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7030A0"/>
          <w:sz w:val="42"/>
          <w:szCs w:val="42"/>
        </w:rPr>
        <w:alias w:val="Author"/>
        <w:tag w:val=""/>
        <w:id w:val="1246310863"/>
        <w:placeholder>
          <w:docPart w:val="09B4E3D0F82147DDA4CEF7F094F45AA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4106C13E" w14:textId="77777777" w:rsidR="00501B48" w:rsidRPr="00412FBB" w:rsidRDefault="00F3389C" w:rsidP="00022611">
          <w:pPr>
            <w:pStyle w:val="Title"/>
            <w:jc w:val="center"/>
            <w:rPr>
              <w:sz w:val="42"/>
              <w:szCs w:val="42"/>
            </w:rPr>
          </w:pPr>
          <w:r w:rsidRPr="00412FBB">
            <w:rPr>
              <w:color w:val="7030A0"/>
              <w:sz w:val="42"/>
              <w:szCs w:val="42"/>
            </w:rPr>
            <w:t>Jamiecia Love</w:t>
          </w:r>
        </w:p>
      </w:sdtContent>
    </w:sdt>
    <w:tbl>
      <w:tblPr>
        <w:tblStyle w:val="ResumeTable"/>
        <w:tblW w:w="5190" w:type="pct"/>
        <w:tblLook w:val="04A0" w:firstRow="1" w:lastRow="0" w:firstColumn="1" w:lastColumn="0" w:noHBand="0" w:noVBand="1"/>
        <w:tblDescription w:val="Contact Info"/>
      </w:tblPr>
      <w:tblGrid>
        <w:gridCol w:w="1546"/>
        <w:gridCol w:w="7871"/>
      </w:tblGrid>
      <w:tr w:rsidR="007A1A9D" w14:paraId="491DC20E" w14:textId="77777777" w:rsidTr="007A1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"/>
        </w:trPr>
        <w:tc>
          <w:tcPr>
            <w:tcW w:w="821" w:type="pct"/>
          </w:tcPr>
          <w:p w14:paraId="3B30481B" w14:textId="77777777" w:rsidR="00501B48" w:rsidRDefault="00501B48"/>
        </w:tc>
        <w:tc>
          <w:tcPr>
            <w:tcW w:w="4179" w:type="pct"/>
          </w:tcPr>
          <w:p w14:paraId="464B12D1" w14:textId="77777777" w:rsidR="00501B48" w:rsidRDefault="00501B48"/>
        </w:tc>
      </w:tr>
      <w:tr w:rsidR="007A1A9D" w14:paraId="173249AF" w14:textId="77777777" w:rsidTr="007A1A9D">
        <w:trPr>
          <w:trHeight w:val="47"/>
        </w:trPr>
        <w:tc>
          <w:tcPr>
            <w:tcW w:w="821" w:type="pct"/>
          </w:tcPr>
          <w:p w14:paraId="15AA5CAB" w14:textId="77777777" w:rsidR="00501B48" w:rsidRDefault="00501B48"/>
        </w:tc>
        <w:tc>
          <w:tcPr>
            <w:tcW w:w="4179" w:type="pct"/>
          </w:tcPr>
          <w:p w14:paraId="43B1CDD5" w14:textId="77777777" w:rsidR="00501B48" w:rsidRPr="00247691" w:rsidRDefault="00B8557B" w:rsidP="00F3389C">
            <w:pPr>
              <w:pStyle w:val="ContactInf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Chattanooga, TN</w:t>
            </w:r>
            <w:r w:rsidR="0082273C" w:rsidRPr="00247691">
              <w:rPr>
                <w:sz w:val="24"/>
                <w:szCs w:val="24"/>
              </w:rPr>
              <w:t> </w:t>
            </w:r>
            <w:r w:rsidR="0082273C" w:rsidRPr="00247691">
              <w:rPr>
                <w:color w:val="A6A6A6" w:themeColor="background1" w:themeShade="A6"/>
                <w:sz w:val="24"/>
                <w:szCs w:val="24"/>
              </w:rPr>
              <w:t>|</w:t>
            </w:r>
            <w:r w:rsidR="0082273C" w:rsidRPr="00247691">
              <w:rPr>
                <w:sz w:val="24"/>
                <w:szCs w:val="24"/>
              </w:rPr>
              <w:t> </w:t>
            </w:r>
            <w:r w:rsidR="00F3389C" w:rsidRPr="00247691">
              <w:rPr>
                <w:sz w:val="24"/>
                <w:szCs w:val="24"/>
              </w:rPr>
              <w:t>423-645</w:t>
            </w:r>
            <w:r w:rsidR="00247691">
              <w:rPr>
                <w:sz w:val="24"/>
                <w:szCs w:val="24"/>
              </w:rPr>
              <w:t>-</w:t>
            </w:r>
            <w:r w:rsidR="00F3389C" w:rsidRPr="00247691">
              <w:rPr>
                <w:sz w:val="24"/>
                <w:szCs w:val="24"/>
              </w:rPr>
              <w:t>0470</w:t>
            </w:r>
            <w:r w:rsidR="0082273C" w:rsidRPr="00247691">
              <w:rPr>
                <w:sz w:val="24"/>
                <w:szCs w:val="24"/>
              </w:rPr>
              <w:t> </w:t>
            </w:r>
            <w:r w:rsidR="0082273C" w:rsidRPr="00247691">
              <w:rPr>
                <w:color w:val="A6A6A6" w:themeColor="background1" w:themeShade="A6"/>
                <w:sz w:val="24"/>
                <w:szCs w:val="24"/>
              </w:rPr>
              <w:t>|</w:t>
            </w:r>
            <w:r w:rsidR="0082273C" w:rsidRPr="00247691">
              <w:rPr>
                <w:sz w:val="24"/>
                <w:szCs w:val="24"/>
              </w:rPr>
              <w:t> </w:t>
            </w:r>
            <w:r w:rsidR="003C2C15">
              <w:rPr>
                <w:sz w:val="24"/>
                <w:szCs w:val="24"/>
              </w:rPr>
              <w:t>JL</w:t>
            </w:r>
            <w:r w:rsidR="009C17F7">
              <w:rPr>
                <w:sz w:val="24"/>
                <w:szCs w:val="24"/>
              </w:rPr>
              <w:t>ove777@outl</w:t>
            </w:r>
            <w:r w:rsidR="00F3389C" w:rsidRPr="00247691">
              <w:rPr>
                <w:sz w:val="24"/>
                <w:szCs w:val="24"/>
              </w:rPr>
              <w:t>ook.com</w:t>
            </w:r>
          </w:p>
        </w:tc>
      </w:tr>
    </w:tbl>
    <w:p w14:paraId="7F41883A" w14:textId="77777777" w:rsidR="00501B48" w:rsidRPr="00247691" w:rsidRDefault="0082273C">
      <w:pPr>
        <w:pStyle w:val="SectionHeading"/>
        <w:rPr>
          <w:b/>
          <w:color w:val="000000" w:themeColor="text1"/>
          <w:sz w:val="28"/>
          <w:szCs w:val="28"/>
        </w:rPr>
      </w:pPr>
      <w:r w:rsidRPr="00247691">
        <w:rPr>
          <w:b/>
          <w:color w:val="000000" w:themeColor="text1"/>
          <w:sz w:val="28"/>
          <w:szCs w:val="28"/>
        </w:rPr>
        <w:t>Experience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4229"/>
        <w:gridCol w:w="4843"/>
      </w:tblGrid>
      <w:tr w:rsidR="00501B48" w:rsidRPr="00247691" w14:paraId="6088199D" w14:textId="77777777" w:rsidTr="00D33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2331" w:type="pct"/>
          </w:tcPr>
          <w:p w14:paraId="1014081E" w14:textId="77777777" w:rsidR="00501B48" w:rsidRPr="00247691" w:rsidRDefault="00501B4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69" w:type="pct"/>
          </w:tcPr>
          <w:p w14:paraId="6B8821DD" w14:textId="77777777" w:rsidR="00501B48" w:rsidRPr="00247691" w:rsidRDefault="00501B4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01B48" w:rsidRPr="00247691" w14:paraId="7985A2ED" w14:textId="77777777" w:rsidTr="00D3310F">
        <w:tc>
          <w:tcPr>
            <w:tcW w:w="2331" w:type="pct"/>
          </w:tcPr>
          <w:p w14:paraId="604B7F77" w14:textId="77777777" w:rsidR="00501B48" w:rsidRPr="007A1A9D" w:rsidRDefault="0039710A" w:rsidP="0039710A">
            <w:pPr>
              <w:pStyle w:val="Date"/>
              <w:rPr>
                <w:b/>
                <w:sz w:val="20"/>
              </w:rPr>
            </w:pPr>
            <w:r w:rsidRPr="007A1A9D">
              <w:rPr>
                <w:b/>
                <w:color w:val="7030A0"/>
                <w:sz w:val="20"/>
              </w:rPr>
              <w:t>2008-2010</w:t>
            </w:r>
          </w:p>
        </w:tc>
        <w:tc>
          <w:tcPr>
            <w:tcW w:w="2669" w:type="pct"/>
          </w:tcPr>
          <w:p w14:paraId="4B65D37E" w14:textId="77777777" w:rsidR="00501B48" w:rsidRPr="0064660D" w:rsidRDefault="007F1511">
            <w:pPr>
              <w:pStyle w:val="Subsection"/>
              <w:rPr>
                <w:sz w:val="20"/>
              </w:rPr>
            </w:pPr>
            <w:r w:rsidRPr="0064660D">
              <w:rPr>
                <w:b/>
                <w:sz w:val="20"/>
              </w:rPr>
              <w:t>Infant Mortality Public Awareness Campaign for Tennessee</w:t>
            </w:r>
            <w:r w:rsidRPr="0064660D">
              <w:rPr>
                <w:sz w:val="20"/>
              </w:rPr>
              <w:t>, </w:t>
            </w:r>
            <w:r w:rsidRPr="0064660D">
              <w:rPr>
                <w:rStyle w:val="Emphasis"/>
                <w:sz w:val="20"/>
              </w:rPr>
              <w:t>Tennessee Governor’s Office, Girls’ Incorporated of Chattanooga</w:t>
            </w:r>
          </w:p>
          <w:p w14:paraId="1C6F6BC2" w14:textId="77777777" w:rsidR="00501B48" w:rsidRPr="0064660D" w:rsidRDefault="00CA0A61" w:rsidP="008B61F0">
            <w:pPr>
              <w:pStyle w:val="ListBullet"/>
              <w:rPr>
                <w:sz w:val="20"/>
              </w:rPr>
            </w:pPr>
            <w:r w:rsidRPr="0064660D">
              <w:rPr>
                <w:sz w:val="20"/>
              </w:rPr>
              <w:t>Key Responsibilities: Created</w:t>
            </w:r>
            <w:r w:rsidR="006D732F" w:rsidRPr="0064660D">
              <w:rPr>
                <w:sz w:val="20"/>
              </w:rPr>
              <w:t xml:space="preserve"> video, billboard</w:t>
            </w:r>
            <w:r w:rsidR="008B61F0" w:rsidRPr="0064660D">
              <w:rPr>
                <w:sz w:val="20"/>
              </w:rPr>
              <w:t xml:space="preserve">, </w:t>
            </w:r>
            <w:r w:rsidR="008B61F0" w:rsidRPr="005D5F41">
              <w:rPr>
                <w:noProof/>
                <w:sz w:val="20"/>
              </w:rPr>
              <w:t>radio</w:t>
            </w:r>
            <w:r w:rsidR="005D5F41">
              <w:rPr>
                <w:noProof/>
                <w:sz w:val="20"/>
              </w:rPr>
              <w:t>,</w:t>
            </w:r>
            <w:r w:rsidR="008B61F0" w:rsidRPr="0064660D">
              <w:rPr>
                <w:sz w:val="20"/>
              </w:rPr>
              <w:t xml:space="preserve"> and print public service announcements. Present</w:t>
            </w:r>
            <w:r w:rsidRPr="0064660D">
              <w:rPr>
                <w:sz w:val="20"/>
              </w:rPr>
              <w:t>ed</w:t>
            </w:r>
            <w:r w:rsidR="008B61F0" w:rsidRPr="0064660D">
              <w:rPr>
                <w:sz w:val="20"/>
              </w:rPr>
              <w:t xml:space="preserve"> bills to legislators in Nashville and District of Columbia. Educate</w:t>
            </w:r>
            <w:r w:rsidRPr="0064660D">
              <w:rPr>
                <w:sz w:val="20"/>
              </w:rPr>
              <w:t>d</w:t>
            </w:r>
            <w:r w:rsidR="008B61F0" w:rsidRPr="0064660D">
              <w:rPr>
                <w:sz w:val="20"/>
              </w:rPr>
              <w:t xml:space="preserve"> local middle and high schools on healthy relationships and sexual health.  </w:t>
            </w:r>
          </w:p>
        </w:tc>
        <w:bookmarkStart w:id="0" w:name="_GoBack"/>
        <w:bookmarkEnd w:id="0"/>
      </w:tr>
      <w:sdt>
        <w:sdtPr>
          <w:rPr>
            <w:color w:val="595959" w:themeColor="text1" w:themeTint="A6"/>
            <w:sz w:val="22"/>
            <w:szCs w:val="22"/>
          </w:rPr>
          <w:id w:val="-1144189173"/>
          <w15:repeatingSection/>
        </w:sdtPr>
        <w:sdtEndPr>
          <w:rPr>
            <w:sz w:val="20"/>
            <w:szCs w:val="20"/>
          </w:rPr>
        </w:sdtEndPr>
        <w:sdtContent>
          <w:sdt>
            <w:sdtPr>
              <w:rPr>
                <w:color w:val="595959" w:themeColor="text1" w:themeTint="A6"/>
                <w:sz w:val="22"/>
                <w:szCs w:val="22"/>
              </w:rPr>
              <w:id w:val="-693077924"/>
              <w:placeholder>
                <w:docPart w:val="96CC1CE3A3B747D8A81F912BECE18CEF"/>
              </w:placeholder>
              <w15:repeatingSectionItem/>
            </w:sdtPr>
            <w:sdtEndPr>
              <w:rPr>
                <w:sz w:val="20"/>
                <w:szCs w:val="20"/>
              </w:rPr>
            </w:sdtEndPr>
            <w:sdtContent>
              <w:tr w:rsidR="00501B48" w:rsidRPr="00247691" w14:paraId="4F9DD8D4" w14:textId="77777777" w:rsidTr="00D3310F">
                <w:tc>
                  <w:tcPr>
                    <w:tcW w:w="2331" w:type="pct"/>
                  </w:tcPr>
                  <w:p w14:paraId="16C859CF" w14:textId="77777777" w:rsidR="00501B48" w:rsidRPr="00CA0A61" w:rsidRDefault="007F1511" w:rsidP="007F1511">
                    <w:pPr>
                      <w:pStyle w:val="Date"/>
                      <w:rPr>
                        <w:sz w:val="22"/>
                        <w:szCs w:val="22"/>
                      </w:rPr>
                    </w:pPr>
                    <w:r w:rsidRPr="00CA0A61">
                      <w:rPr>
                        <w:b/>
                        <w:color w:val="7030A0"/>
                        <w:sz w:val="22"/>
                        <w:szCs w:val="22"/>
                      </w:rPr>
                      <w:t>Summer 2010</w:t>
                    </w:r>
                  </w:p>
                </w:tc>
                <w:tc>
                  <w:tcPr>
                    <w:tcW w:w="2669" w:type="pct"/>
                  </w:tcPr>
                  <w:p w14:paraId="1F2A097B" w14:textId="77777777" w:rsidR="00501B48" w:rsidRPr="0064660D" w:rsidRDefault="007F1511">
                    <w:pPr>
                      <w:pStyle w:val="Subsection"/>
                      <w:rPr>
                        <w:sz w:val="20"/>
                      </w:rPr>
                    </w:pPr>
                    <w:r w:rsidRPr="0064660D">
                      <w:rPr>
                        <w:b/>
                        <w:sz w:val="20"/>
                      </w:rPr>
                      <w:t>Accountant Assistant</w:t>
                    </w:r>
                    <w:r w:rsidR="00247691" w:rsidRPr="0064660D">
                      <w:rPr>
                        <w:sz w:val="20"/>
                      </w:rPr>
                      <w:t>, </w:t>
                    </w:r>
                    <w:r w:rsidRPr="0064660D">
                      <w:rPr>
                        <w:rStyle w:val="Emphasis"/>
                        <w:sz w:val="20"/>
                      </w:rPr>
                      <w:t>Upward Bound</w:t>
                    </w:r>
                    <w:r w:rsidR="008B61F0" w:rsidRPr="0064660D">
                      <w:rPr>
                        <w:rStyle w:val="Emphasis"/>
                        <w:sz w:val="20"/>
                      </w:rPr>
                      <w:t>-</w:t>
                    </w:r>
                    <w:r w:rsidR="00C77457">
                      <w:rPr>
                        <w:rStyle w:val="Emphasis"/>
                        <w:sz w:val="20"/>
                      </w:rPr>
                      <w:t xml:space="preserve"> the</w:t>
                    </w:r>
                    <w:r w:rsidR="008B61F0" w:rsidRPr="0064660D">
                      <w:rPr>
                        <w:rStyle w:val="Emphasis"/>
                        <w:sz w:val="20"/>
                      </w:rPr>
                      <w:t xml:space="preserve"> </w:t>
                    </w:r>
                    <w:r w:rsidR="008B61F0" w:rsidRPr="00C77457">
                      <w:rPr>
                        <w:rStyle w:val="Emphasis"/>
                        <w:noProof/>
                        <w:sz w:val="20"/>
                      </w:rPr>
                      <w:t>University</w:t>
                    </w:r>
                    <w:r w:rsidR="008B61F0" w:rsidRPr="0064660D">
                      <w:rPr>
                        <w:rStyle w:val="Emphasis"/>
                        <w:sz w:val="20"/>
                      </w:rPr>
                      <w:t xml:space="preserve"> of Tennessee- Chattanooga </w:t>
                    </w:r>
                  </w:p>
                  <w:p w14:paraId="2ABA7EC3" w14:textId="77777777" w:rsidR="00501B48" w:rsidRPr="0064660D" w:rsidRDefault="008B61F0" w:rsidP="008B61F0">
                    <w:pPr>
                      <w:pStyle w:val="ListBullet"/>
                      <w:rPr>
                        <w:sz w:val="20"/>
                      </w:rPr>
                    </w:pPr>
                    <w:r w:rsidRPr="0064660D">
                      <w:rPr>
                        <w:sz w:val="20"/>
                      </w:rPr>
                      <w:t>K</w:t>
                    </w:r>
                    <w:r w:rsidR="00CA0A61" w:rsidRPr="0064660D">
                      <w:rPr>
                        <w:sz w:val="20"/>
                      </w:rPr>
                      <w:t>ey Responsibilities: Organized</w:t>
                    </w:r>
                    <w:r w:rsidRPr="0064660D">
                      <w:rPr>
                        <w:sz w:val="20"/>
                      </w:rPr>
                      <w:t xml:space="preserve"> billing ledgers, data entry, and assist</w:t>
                    </w:r>
                    <w:r w:rsidR="00CA0A61" w:rsidRPr="0064660D">
                      <w:rPr>
                        <w:sz w:val="20"/>
                      </w:rPr>
                      <w:t>ed</w:t>
                    </w:r>
                    <w:r w:rsidRPr="0064660D">
                      <w:rPr>
                        <w:sz w:val="20"/>
                      </w:rPr>
                      <w:t xml:space="preserve"> accountant. </w:t>
                    </w:r>
                  </w:p>
                </w:tc>
              </w:tr>
            </w:sdtContent>
          </w:sdt>
          <w:sdt>
            <w:sdtPr>
              <w:rPr>
                <w:color w:val="595959" w:themeColor="text1" w:themeTint="A6"/>
                <w:sz w:val="22"/>
                <w:szCs w:val="22"/>
              </w:rPr>
              <w:id w:val="919604469"/>
              <w:placeholder>
                <w:docPart w:val="E7EC189081A74DEFAAFFCF88A40647A3"/>
              </w:placeholder>
              <w15:repeatingSectionItem/>
            </w:sdtPr>
            <w:sdtEndPr>
              <w:rPr>
                <w:sz w:val="20"/>
                <w:szCs w:val="20"/>
              </w:rPr>
            </w:sdtEndPr>
            <w:sdtContent>
              <w:tr w:rsidR="0039710A" w:rsidRPr="00247691" w14:paraId="6C64C55C" w14:textId="77777777" w:rsidTr="00D3310F">
                <w:tc>
                  <w:tcPr>
                    <w:tcW w:w="2331" w:type="pct"/>
                  </w:tcPr>
                  <w:p w14:paraId="75941C9F" w14:textId="77777777" w:rsidR="0039710A" w:rsidRPr="00CA0A61" w:rsidRDefault="007F1511" w:rsidP="007F1511">
                    <w:pPr>
                      <w:pStyle w:val="Date"/>
                      <w:rPr>
                        <w:sz w:val="22"/>
                        <w:szCs w:val="22"/>
                      </w:rPr>
                    </w:pPr>
                    <w:r w:rsidRPr="00CA0A61">
                      <w:rPr>
                        <w:b/>
                        <w:color w:val="7030A0"/>
                        <w:sz w:val="22"/>
                        <w:szCs w:val="22"/>
                      </w:rPr>
                      <w:t>01/2011-07/2014</w:t>
                    </w:r>
                  </w:p>
                </w:tc>
                <w:tc>
                  <w:tcPr>
                    <w:tcW w:w="2669" w:type="pct"/>
                  </w:tcPr>
                  <w:p w14:paraId="4E1AF746" w14:textId="77777777" w:rsidR="0039710A" w:rsidRPr="0064660D" w:rsidRDefault="007F1511">
                    <w:pPr>
                      <w:pStyle w:val="Subsection"/>
                      <w:rPr>
                        <w:sz w:val="20"/>
                      </w:rPr>
                    </w:pPr>
                    <w:r w:rsidRPr="0064660D">
                      <w:rPr>
                        <w:b/>
                        <w:sz w:val="20"/>
                      </w:rPr>
                      <w:t>Office of Information Technology</w:t>
                    </w:r>
                    <w:r w:rsidR="00247691" w:rsidRPr="0064660D">
                      <w:rPr>
                        <w:sz w:val="20"/>
                      </w:rPr>
                      <w:t>, </w:t>
                    </w:r>
                    <w:r w:rsidRPr="0064660D">
                      <w:rPr>
                        <w:rStyle w:val="Emphasis"/>
                        <w:sz w:val="20"/>
                      </w:rPr>
                      <w:t xml:space="preserve">The University of Tennessee- Knoxville </w:t>
                    </w:r>
                  </w:p>
                  <w:p w14:paraId="7B8D077A" w14:textId="77777777" w:rsidR="0039710A" w:rsidRPr="0064660D" w:rsidRDefault="008B61F0" w:rsidP="008B61F0">
                    <w:pPr>
                      <w:pStyle w:val="ListBullet"/>
                      <w:rPr>
                        <w:sz w:val="20"/>
                      </w:rPr>
                    </w:pPr>
                    <w:r w:rsidRPr="0064660D">
                      <w:rPr>
                        <w:sz w:val="20"/>
                      </w:rPr>
                      <w:t>Key Responsibilities: Manage</w:t>
                    </w:r>
                    <w:r w:rsidR="00CA0A61" w:rsidRPr="0064660D">
                      <w:rPr>
                        <w:sz w:val="20"/>
                      </w:rPr>
                      <w:t>d</w:t>
                    </w:r>
                    <w:r w:rsidRPr="0064660D">
                      <w:rPr>
                        <w:sz w:val="20"/>
                      </w:rPr>
                      <w:t xml:space="preserve"> the computer labs by assisting students and faculty</w:t>
                    </w:r>
                    <w:r w:rsidR="00CA0A61" w:rsidRPr="0064660D">
                      <w:rPr>
                        <w:sz w:val="20"/>
                      </w:rPr>
                      <w:t xml:space="preserve"> who had</w:t>
                    </w:r>
                    <w:r w:rsidRPr="0064660D">
                      <w:rPr>
                        <w:sz w:val="20"/>
                      </w:rPr>
                      <w:t xml:space="preserve"> technical or program issues on technology devices and maintain</w:t>
                    </w:r>
                    <w:r w:rsidR="00CA0A61" w:rsidRPr="0064660D">
                      <w:rPr>
                        <w:sz w:val="20"/>
                      </w:rPr>
                      <w:t>ed</w:t>
                    </w:r>
                    <w:r w:rsidR="005D5F41">
                      <w:rPr>
                        <w:sz w:val="20"/>
                      </w:rPr>
                      <w:t xml:space="preserve"> the</w:t>
                    </w:r>
                    <w:r w:rsidRPr="0064660D">
                      <w:rPr>
                        <w:sz w:val="20"/>
                      </w:rPr>
                      <w:t xml:space="preserve"> </w:t>
                    </w:r>
                    <w:r w:rsidRPr="005D5F41">
                      <w:rPr>
                        <w:noProof/>
                        <w:sz w:val="20"/>
                      </w:rPr>
                      <w:t>functioning</w:t>
                    </w:r>
                    <w:r w:rsidRPr="0064660D">
                      <w:rPr>
                        <w:sz w:val="20"/>
                      </w:rPr>
                      <w:t xml:space="preserve"> of the printers/copiers. </w:t>
                    </w:r>
                  </w:p>
                </w:tc>
              </w:tr>
            </w:sdtContent>
          </w:sdt>
          <w:sdt>
            <w:sdtPr>
              <w:rPr>
                <w:color w:val="595959" w:themeColor="text1" w:themeTint="A6"/>
                <w:sz w:val="22"/>
                <w:szCs w:val="22"/>
              </w:rPr>
              <w:id w:val="-1650432099"/>
              <w:placeholder>
                <w:docPart w:val="777D053D4B8A4AACB71DB99F2E3C5963"/>
              </w:placeholder>
              <w15:repeatingSectionItem/>
            </w:sdtPr>
            <w:sdtEndPr>
              <w:rPr>
                <w:sz w:val="20"/>
                <w:szCs w:val="20"/>
              </w:rPr>
            </w:sdtEndPr>
            <w:sdtContent>
              <w:tr w:rsidR="0039710A" w:rsidRPr="00247691" w14:paraId="03A2D287" w14:textId="77777777" w:rsidTr="00D3310F">
                <w:tc>
                  <w:tcPr>
                    <w:tcW w:w="2331" w:type="pct"/>
                  </w:tcPr>
                  <w:p w14:paraId="70F445F1" w14:textId="77777777" w:rsidR="0039710A" w:rsidRPr="00CA0A61" w:rsidRDefault="007F1511" w:rsidP="007F1511">
                    <w:pPr>
                      <w:pStyle w:val="Date"/>
                      <w:rPr>
                        <w:sz w:val="22"/>
                        <w:szCs w:val="22"/>
                      </w:rPr>
                    </w:pPr>
                    <w:r w:rsidRPr="00CA0A61">
                      <w:rPr>
                        <w:b/>
                        <w:color w:val="7030A0"/>
                        <w:sz w:val="22"/>
                        <w:szCs w:val="22"/>
                      </w:rPr>
                      <w:t>05/2013-07/2013</w:t>
                    </w:r>
                  </w:p>
                </w:tc>
                <w:tc>
                  <w:tcPr>
                    <w:tcW w:w="2669" w:type="pct"/>
                  </w:tcPr>
                  <w:p w14:paraId="662C2190" w14:textId="77777777" w:rsidR="0039710A" w:rsidRPr="0064660D" w:rsidRDefault="007F1511">
                    <w:pPr>
                      <w:pStyle w:val="Subsection"/>
                      <w:rPr>
                        <w:sz w:val="20"/>
                      </w:rPr>
                    </w:pPr>
                    <w:r w:rsidRPr="0064660D">
                      <w:rPr>
                        <w:b/>
                        <w:sz w:val="20"/>
                      </w:rPr>
                      <w:t>Public Health Summer Experience</w:t>
                    </w:r>
                    <w:r w:rsidRPr="0064660D">
                      <w:rPr>
                        <w:sz w:val="20"/>
                      </w:rPr>
                      <w:t>,</w:t>
                    </w:r>
                    <w:r w:rsidR="0039710A" w:rsidRPr="0064660D">
                      <w:rPr>
                        <w:sz w:val="20"/>
                      </w:rPr>
                      <w:t> </w:t>
                    </w:r>
                    <w:r w:rsidRPr="0064660D">
                      <w:rPr>
                        <w:i/>
                        <w:sz w:val="20"/>
                      </w:rPr>
                      <w:t>Council on International Educational Exchange</w:t>
                    </w:r>
                    <w:r w:rsidR="008B61F0" w:rsidRPr="0064660D">
                      <w:rPr>
                        <w:i/>
                        <w:sz w:val="20"/>
                      </w:rPr>
                      <w:t>- Gaborone, Botswana</w:t>
                    </w:r>
                  </w:p>
                  <w:p w14:paraId="46108A9F" w14:textId="77777777" w:rsidR="0039710A" w:rsidRPr="0064660D" w:rsidRDefault="008B61F0" w:rsidP="008B61F0">
                    <w:pPr>
                      <w:pStyle w:val="ListBullet"/>
                      <w:rPr>
                        <w:sz w:val="20"/>
                      </w:rPr>
                    </w:pPr>
                    <w:r w:rsidRPr="0064660D">
                      <w:rPr>
                        <w:sz w:val="20"/>
                      </w:rPr>
                      <w:t xml:space="preserve">Key Experiences: Shadowed physicians in clinics, took vitals of </w:t>
                    </w:r>
                    <w:r w:rsidRPr="005D5F41">
                      <w:rPr>
                        <w:noProof/>
                        <w:sz w:val="20"/>
                      </w:rPr>
                      <w:t>patients</w:t>
                    </w:r>
                    <w:r w:rsidRPr="0064660D">
                      <w:rPr>
                        <w:sz w:val="20"/>
                      </w:rPr>
                      <w:t xml:space="preserve"> </w:t>
                    </w:r>
                    <w:r w:rsidR="00CA0A61" w:rsidRPr="0064660D">
                      <w:rPr>
                        <w:sz w:val="20"/>
                      </w:rPr>
                      <w:t xml:space="preserve">and </w:t>
                    </w:r>
                    <w:r w:rsidRPr="0064660D">
                      <w:rPr>
                        <w:sz w:val="20"/>
                      </w:rPr>
                      <w:t>assisted w</w:t>
                    </w:r>
                    <w:r w:rsidR="00CA0A61" w:rsidRPr="0064660D">
                      <w:rPr>
                        <w:sz w:val="20"/>
                      </w:rPr>
                      <w:t>ith organizing and distribution of</w:t>
                    </w:r>
                    <w:r w:rsidRPr="0064660D">
                      <w:rPr>
                        <w:sz w:val="20"/>
                      </w:rPr>
                      <w:t xml:space="preserve"> drugs in the pharmacy.</w:t>
                    </w:r>
                  </w:p>
                </w:tc>
              </w:tr>
            </w:sdtContent>
          </w:sdt>
          <w:sdt>
            <w:sdtPr>
              <w:rPr>
                <w:color w:val="595959" w:themeColor="text1" w:themeTint="A6"/>
                <w:sz w:val="22"/>
                <w:szCs w:val="22"/>
              </w:rPr>
              <w:id w:val="-1739167141"/>
              <w:placeholder>
                <w:docPart w:val="0B065852F2534B45AFE1F43F1AE887C6"/>
              </w:placeholder>
              <w15:repeatingSectionItem/>
            </w:sdtPr>
            <w:sdtEndPr>
              <w:rPr>
                <w:sz w:val="20"/>
                <w:szCs w:val="20"/>
              </w:rPr>
            </w:sdtEndPr>
            <w:sdtContent>
              <w:tr w:rsidR="0039710A" w:rsidRPr="00247691" w14:paraId="4C8790D1" w14:textId="77777777" w:rsidTr="00D3310F">
                <w:tc>
                  <w:tcPr>
                    <w:tcW w:w="2331" w:type="pct"/>
                  </w:tcPr>
                  <w:p w14:paraId="18733394" w14:textId="77777777" w:rsidR="0039710A" w:rsidRPr="00CA0A61" w:rsidRDefault="007F1511" w:rsidP="007F1511">
                    <w:pPr>
                      <w:pStyle w:val="Date"/>
                      <w:rPr>
                        <w:sz w:val="22"/>
                        <w:szCs w:val="22"/>
                      </w:rPr>
                    </w:pPr>
                    <w:r w:rsidRPr="00CA0A61">
                      <w:rPr>
                        <w:b/>
                        <w:color w:val="7030A0"/>
                        <w:sz w:val="22"/>
                        <w:szCs w:val="22"/>
                      </w:rPr>
                      <w:t>09/2014-06/2015</w:t>
                    </w:r>
                  </w:p>
                </w:tc>
                <w:tc>
                  <w:tcPr>
                    <w:tcW w:w="2669" w:type="pct"/>
                  </w:tcPr>
                  <w:p w14:paraId="168E6087" w14:textId="77777777" w:rsidR="0039710A" w:rsidRPr="0064660D" w:rsidRDefault="007F1511">
                    <w:pPr>
                      <w:pStyle w:val="Subsection"/>
                      <w:rPr>
                        <w:sz w:val="20"/>
                      </w:rPr>
                    </w:pPr>
                    <w:r w:rsidRPr="0064660D">
                      <w:rPr>
                        <w:b/>
                        <w:sz w:val="20"/>
                      </w:rPr>
                      <w:t>Community Outreach Specialist</w:t>
                    </w:r>
                    <w:r w:rsidR="00247691" w:rsidRPr="0064660D">
                      <w:rPr>
                        <w:sz w:val="20"/>
                      </w:rPr>
                      <w:t>, </w:t>
                    </w:r>
                    <w:r w:rsidR="008B61F0" w:rsidRPr="0064660D">
                      <w:rPr>
                        <w:rStyle w:val="Emphasis"/>
                        <w:sz w:val="20"/>
                      </w:rPr>
                      <w:t>AmeriCorps- Northe</w:t>
                    </w:r>
                    <w:r w:rsidRPr="0064660D">
                      <w:rPr>
                        <w:rStyle w:val="Emphasis"/>
                        <w:sz w:val="20"/>
                      </w:rPr>
                      <w:t>ast Florida Healthy Start Coalition</w:t>
                    </w:r>
                  </w:p>
                  <w:p w14:paraId="6F19D183" w14:textId="73EF061A" w:rsidR="0039710A" w:rsidRPr="0064660D" w:rsidRDefault="00CA0A61" w:rsidP="00CA0A61">
                    <w:pPr>
                      <w:pStyle w:val="ListBullet"/>
                      <w:rPr>
                        <w:sz w:val="20"/>
                      </w:rPr>
                    </w:pPr>
                    <w:r w:rsidRPr="0064660D">
                      <w:rPr>
                        <w:sz w:val="20"/>
                      </w:rPr>
                      <w:t xml:space="preserve">Key Responsibilities: Assisted pregnant women </w:t>
                    </w:r>
                    <w:r w:rsidR="00383CE8">
                      <w:rPr>
                        <w:noProof/>
                        <w:sz w:val="20"/>
                      </w:rPr>
                      <w:t>i</w:t>
                    </w:r>
                    <w:r w:rsidRPr="00383CE8">
                      <w:rPr>
                        <w:noProof/>
                        <w:sz w:val="20"/>
                      </w:rPr>
                      <w:t>n</w:t>
                    </w:r>
                    <w:r w:rsidRPr="0064660D">
                      <w:rPr>
                        <w:sz w:val="20"/>
                      </w:rPr>
                      <w:t xml:space="preserve"> receiving health insurance and enrolling in Healthy Start</w:t>
                    </w:r>
                    <w:r w:rsidR="007A1A9D" w:rsidRPr="0064660D">
                      <w:rPr>
                        <w:sz w:val="20"/>
                      </w:rPr>
                      <w:t xml:space="preserve"> Program</w:t>
                    </w:r>
                    <w:r w:rsidRPr="0064660D">
                      <w:rPr>
                        <w:sz w:val="20"/>
                      </w:rPr>
                      <w:t xml:space="preserve">. Input encounters with pregnant women in the state of Florida Health Department system. Educated and communicated with OB/GYN providers on a weekly about their </w:t>
                    </w:r>
                    <w:r w:rsidRPr="005D5F41">
                      <w:rPr>
                        <w:noProof/>
                        <w:sz w:val="20"/>
                      </w:rPr>
                      <w:t>high</w:t>
                    </w:r>
                    <w:r w:rsidR="005D5F41">
                      <w:rPr>
                        <w:noProof/>
                        <w:sz w:val="20"/>
                      </w:rPr>
                      <w:t>-</w:t>
                    </w:r>
                    <w:r w:rsidRPr="005D5F41">
                      <w:rPr>
                        <w:noProof/>
                        <w:sz w:val="20"/>
                      </w:rPr>
                      <w:t>risk</w:t>
                    </w:r>
                    <w:r w:rsidRPr="0064660D">
                      <w:rPr>
                        <w:sz w:val="20"/>
                      </w:rPr>
                      <w:t xml:space="preserve"> pregnancy patients. Presented safe sleep presentation to apartment complexes and the community. </w:t>
                    </w:r>
                  </w:p>
                </w:tc>
              </w:tr>
            </w:sdtContent>
          </w:sdt>
          <w:sdt>
            <w:sdtPr>
              <w:rPr>
                <w:color w:val="595959" w:themeColor="text1" w:themeTint="A6"/>
                <w:sz w:val="22"/>
                <w:szCs w:val="22"/>
              </w:rPr>
              <w:id w:val="1506711016"/>
              <w:placeholder>
                <w:docPart w:val="543F991C62234BDCA328A6F668F88481"/>
              </w:placeholder>
              <w15:repeatingSectionItem/>
            </w:sdtPr>
            <w:sdtEndPr>
              <w:rPr>
                <w:sz w:val="20"/>
                <w:szCs w:val="20"/>
              </w:rPr>
            </w:sdtEndPr>
            <w:sdtContent>
              <w:tr w:rsidR="00C77457" w:rsidRPr="00247691" w14:paraId="4888B40E" w14:textId="77777777" w:rsidTr="00D3310F">
                <w:trPr>
                  <w:trHeight w:val="1134"/>
                </w:trPr>
                <w:tc>
                  <w:tcPr>
                    <w:tcW w:w="2331" w:type="pct"/>
                  </w:tcPr>
                  <w:p w14:paraId="07CB7014" w14:textId="77777777" w:rsidR="00C77457" w:rsidRPr="00CA0A61" w:rsidRDefault="00C77457" w:rsidP="007F1511">
                    <w:pPr>
                      <w:pStyle w:val="Date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color w:val="7030A0"/>
                        <w:sz w:val="22"/>
                        <w:szCs w:val="22"/>
                      </w:rPr>
                      <w:t>05/2016-12/2016</w:t>
                    </w:r>
                  </w:p>
                </w:tc>
                <w:tc>
                  <w:tcPr>
                    <w:tcW w:w="2669" w:type="pct"/>
                  </w:tcPr>
                  <w:p w14:paraId="2297740D" w14:textId="77777777" w:rsidR="00C77457" w:rsidRDefault="00C77457" w:rsidP="00C77457">
                    <w:pPr>
                      <w:pStyle w:val="Subsection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Customer Service Representative, </w:t>
                    </w:r>
                    <w:r w:rsidRPr="00C77457">
                      <w:rPr>
                        <w:i/>
                        <w:sz w:val="20"/>
                      </w:rPr>
                      <w:t>Amazon</w:t>
                    </w:r>
                  </w:p>
                  <w:p w14:paraId="274BE6D3" w14:textId="77777777" w:rsidR="00C77457" w:rsidRDefault="00C77457" w:rsidP="00C77457">
                    <w:pPr>
                      <w:pStyle w:val="ListBullet"/>
                    </w:pPr>
                    <w:r>
                      <w:t xml:space="preserve">Key Responsibilities: Assisted inbound customer callers with account issues and purchasing products. </w:t>
                    </w:r>
                  </w:p>
                  <w:p w14:paraId="25E2E6CC" w14:textId="77777777" w:rsidR="00C77457" w:rsidRPr="00C77457" w:rsidRDefault="00C77457" w:rsidP="00C77457">
                    <w:pPr>
                      <w:pStyle w:val="Subsection"/>
                      <w:rPr>
                        <w:sz w:val="20"/>
                      </w:rPr>
                    </w:pPr>
                  </w:p>
                  <w:p w14:paraId="0CBCF827" w14:textId="77777777" w:rsidR="00C77457" w:rsidRPr="0064660D" w:rsidRDefault="00C77457" w:rsidP="00CA0A61">
                    <w:pPr>
                      <w:pStyle w:val="ListBullet"/>
                      <w:rPr>
                        <w:sz w:val="20"/>
                      </w:rPr>
                    </w:pPr>
                    <w:r w:rsidRPr="0064660D">
                      <w:rPr>
                        <w:sz w:val="20"/>
                      </w:rPr>
                      <w:t xml:space="preserve"> </w:t>
                    </w:r>
                  </w:p>
                </w:tc>
              </w:tr>
            </w:sdtContent>
          </w:sdt>
          <w:sdt>
            <w:sdtPr>
              <w:rPr>
                <w:color w:val="595959" w:themeColor="text1" w:themeTint="A6"/>
                <w:sz w:val="22"/>
                <w:szCs w:val="22"/>
              </w:rPr>
              <w:id w:val="-922645311"/>
              <w:placeholder>
                <w:docPart w:val="FC021D3900E1424A9B833C6A5382BD48"/>
              </w:placeholder>
              <w15:repeatingSectionItem/>
            </w:sdtPr>
            <w:sdtEndPr>
              <w:rPr>
                <w:sz w:val="20"/>
                <w:szCs w:val="20"/>
              </w:rPr>
            </w:sdtEndPr>
            <w:sdtContent>
              <w:tr w:rsidR="00C77457" w:rsidRPr="00247691" w14:paraId="11A034EE" w14:textId="77777777" w:rsidTr="00D3310F">
                <w:tc>
                  <w:tcPr>
                    <w:tcW w:w="2331" w:type="pct"/>
                  </w:tcPr>
                  <w:p w14:paraId="3F70464B" w14:textId="77777777" w:rsidR="00C77457" w:rsidRPr="00CA0A61" w:rsidRDefault="00460177" w:rsidP="007F1511">
                    <w:pPr>
                      <w:pStyle w:val="Date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color w:val="7030A0"/>
                        <w:sz w:val="22"/>
                        <w:szCs w:val="22"/>
                      </w:rPr>
                      <w:t>01/2017-current</w:t>
                    </w:r>
                  </w:p>
                </w:tc>
                <w:tc>
                  <w:tcPr>
                    <w:tcW w:w="2669" w:type="pct"/>
                  </w:tcPr>
                  <w:p w14:paraId="5145707B" w14:textId="77777777" w:rsidR="00C77457" w:rsidRDefault="00C77457" w:rsidP="00C77457">
                    <w:pPr>
                      <w:pStyle w:val="Subsection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Certified Nursing </w:t>
                    </w:r>
                    <w:r w:rsidRPr="00C77457">
                      <w:rPr>
                        <w:b/>
                        <w:noProof/>
                        <w:sz w:val="20"/>
                      </w:rPr>
                      <w:t>Assistant,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 w:rsidR="00460177">
                      <w:rPr>
                        <w:i/>
                        <w:sz w:val="20"/>
                      </w:rPr>
                      <w:t>Standifer Place</w:t>
                    </w:r>
                  </w:p>
                  <w:p w14:paraId="6FF8F23A" w14:textId="77777777" w:rsidR="00C77457" w:rsidRDefault="00C77457" w:rsidP="00C77457">
                    <w:pPr>
                      <w:pStyle w:val="ListBullet"/>
                    </w:pPr>
                    <w:r>
                      <w:t xml:space="preserve">Key Responsibilities: Assist patients with activities of daily living such as bathing, grooming, eating, and any other living needs.  </w:t>
                    </w:r>
                  </w:p>
                  <w:p w14:paraId="3C718937" w14:textId="77777777" w:rsidR="00C77457" w:rsidRPr="00C77457" w:rsidRDefault="00C77457" w:rsidP="00C77457">
                    <w:pPr>
                      <w:pStyle w:val="Subsection"/>
                      <w:rPr>
                        <w:sz w:val="20"/>
                      </w:rPr>
                    </w:pPr>
                  </w:p>
                  <w:p w14:paraId="6AA9DD6B" w14:textId="77777777" w:rsidR="00C77457" w:rsidRPr="0064660D" w:rsidRDefault="00C77457" w:rsidP="00CA0A61">
                    <w:pPr>
                      <w:pStyle w:val="ListBullet"/>
                      <w:rPr>
                        <w:sz w:val="20"/>
                      </w:rPr>
                    </w:pPr>
                    <w:r w:rsidRPr="0064660D">
                      <w:rPr>
                        <w:sz w:val="20"/>
                      </w:rPr>
                      <w:t xml:space="preserve"> </w:t>
                    </w:r>
                  </w:p>
                </w:tc>
              </w:tr>
            </w:sdtContent>
          </w:sdt>
          <w:sdt>
            <w:sdtPr>
              <w:rPr>
                <w:color w:val="595959" w:themeColor="text1" w:themeTint="A6"/>
                <w:sz w:val="22"/>
                <w:szCs w:val="22"/>
              </w:rPr>
              <w:id w:val="1563371026"/>
              <w:placeholder>
                <w:docPart w:val="5C3D8265B90D4CD5B7BBE91CE3FD56FF"/>
              </w:placeholder>
              <w15:repeatingSectionItem/>
            </w:sdtPr>
            <w:sdtEndPr>
              <w:rPr>
                <w:sz w:val="20"/>
                <w:szCs w:val="20"/>
              </w:rPr>
            </w:sdtEndPr>
            <w:sdtContent>
              <w:tr w:rsidR="00D5563F" w:rsidRPr="00247691" w14:paraId="68873FC2" w14:textId="77777777" w:rsidTr="00D3310F">
                <w:tc>
                  <w:tcPr>
                    <w:tcW w:w="2331" w:type="pct"/>
                  </w:tcPr>
                  <w:p w14:paraId="4A1B46E2" w14:textId="77777777" w:rsidR="00D5563F" w:rsidRPr="00CA0A61" w:rsidRDefault="00D5563F" w:rsidP="007F1511">
                    <w:pPr>
                      <w:pStyle w:val="Date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color w:val="7030A0"/>
                        <w:sz w:val="22"/>
                        <w:szCs w:val="22"/>
                      </w:rPr>
                      <w:t>06/2017-06/2017</w:t>
                    </w:r>
                  </w:p>
                </w:tc>
                <w:tc>
                  <w:tcPr>
                    <w:tcW w:w="2669" w:type="pct"/>
                  </w:tcPr>
                  <w:p w14:paraId="137B1D54" w14:textId="233A082A" w:rsidR="00D5563F" w:rsidRPr="00D5563F" w:rsidRDefault="00D5563F" w:rsidP="00C77457">
                    <w:pPr>
                      <w:pStyle w:val="Subsection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noProof/>
                        <w:sz w:val="20"/>
                      </w:rPr>
                      <w:t xml:space="preserve">Summer Health Education </w:t>
                    </w:r>
                    <w:r w:rsidRPr="00383CE8">
                      <w:rPr>
                        <w:b/>
                        <w:noProof/>
                        <w:sz w:val="20"/>
                      </w:rPr>
                      <w:t>Inst</w:t>
                    </w:r>
                    <w:r w:rsidR="00383CE8">
                      <w:rPr>
                        <w:b/>
                        <w:noProof/>
                        <w:sz w:val="20"/>
                      </w:rPr>
                      <w:t>r</w:t>
                    </w:r>
                    <w:r w:rsidRPr="00383CE8">
                      <w:rPr>
                        <w:b/>
                        <w:noProof/>
                        <w:sz w:val="20"/>
                      </w:rPr>
                      <w:t>uctor</w:t>
                    </w:r>
                    <w:r w:rsidRPr="00C77457">
                      <w:rPr>
                        <w:b/>
                        <w:noProof/>
                        <w:sz w:val="20"/>
                      </w:rPr>
                      <w:t>,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 w:rsidRPr="00D5563F">
                      <w:rPr>
                        <w:i/>
                        <w:sz w:val="20"/>
                      </w:rPr>
                      <w:t xml:space="preserve">The University of Tennessee Upward Bound Math and Science </w:t>
                    </w:r>
                  </w:p>
                  <w:p w14:paraId="7520CF18" w14:textId="4C59D6B9" w:rsidR="00D5563F" w:rsidRDefault="00D5563F" w:rsidP="00C77457">
                    <w:pPr>
                      <w:pStyle w:val="ListBullet"/>
                    </w:pPr>
                    <w:r>
                      <w:t xml:space="preserve">Key Responsibilities: Create and implement a health </w:t>
                    </w:r>
                    <w:r w:rsidRPr="00383CE8">
                      <w:rPr>
                        <w:noProof/>
                      </w:rPr>
                      <w:t>curri</w:t>
                    </w:r>
                    <w:r w:rsidR="00383CE8">
                      <w:rPr>
                        <w:noProof/>
                      </w:rPr>
                      <w:t>cu</w:t>
                    </w:r>
                    <w:r w:rsidRPr="00383CE8">
                      <w:rPr>
                        <w:noProof/>
                      </w:rPr>
                      <w:t>lum</w:t>
                    </w:r>
                    <w:r>
                      <w:t xml:space="preserve"> for low-income/first-generation </w:t>
                    </w:r>
                    <w:r w:rsidRPr="00383CE8">
                      <w:rPr>
                        <w:noProof/>
                      </w:rPr>
                      <w:t>college</w:t>
                    </w:r>
                    <w:r w:rsidR="00383CE8">
                      <w:rPr>
                        <w:noProof/>
                      </w:rPr>
                      <w:t>-</w:t>
                    </w:r>
                    <w:r w:rsidRPr="00383CE8">
                      <w:rPr>
                        <w:noProof/>
                      </w:rPr>
                      <w:t>bound</w:t>
                    </w:r>
                    <w:r>
                      <w:t xml:space="preserve"> high school students. Health </w:t>
                    </w:r>
                    <w:r w:rsidRPr="00383CE8">
                      <w:rPr>
                        <w:noProof/>
                      </w:rPr>
                      <w:t>curriculum</w:t>
                    </w:r>
                    <w:r>
                      <w:t xml:space="preserve"> included anatomy, mental health, diet and exercise, and health policy.</w:t>
                    </w:r>
                  </w:p>
                  <w:p w14:paraId="06B5B2AD" w14:textId="77777777" w:rsidR="00D5563F" w:rsidRPr="00C77457" w:rsidRDefault="00D5563F" w:rsidP="00C77457">
                    <w:pPr>
                      <w:pStyle w:val="Subsection"/>
                      <w:rPr>
                        <w:sz w:val="20"/>
                      </w:rPr>
                    </w:pPr>
                  </w:p>
                  <w:p w14:paraId="03943A25" w14:textId="0DCD6524" w:rsidR="00D5563F" w:rsidRPr="0064660D" w:rsidRDefault="00D5563F" w:rsidP="00CA0A61">
                    <w:pPr>
                      <w:pStyle w:val="ListBullet"/>
                      <w:rPr>
                        <w:sz w:val="20"/>
                      </w:rPr>
                    </w:pPr>
                    <w:r w:rsidRPr="0064660D">
                      <w:rPr>
                        <w:sz w:val="20"/>
                      </w:rPr>
                      <w:t xml:space="preserve"> </w:t>
                    </w:r>
                  </w:p>
                </w:tc>
              </w:tr>
            </w:sdtContent>
          </w:sdt>
        </w:sdtContent>
      </w:sdt>
    </w:tbl>
    <w:p w14:paraId="27A5D6A9" w14:textId="77777777" w:rsidR="00501B48" w:rsidRPr="00247691" w:rsidRDefault="0082273C">
      <w:pPr>
        <w:pStyle w:val="SectionHeading"/>
        <w:rPr>
          <w:b/>
          <w:color w:val="000000" w:themeColor="text1"/>
          <w:sz w:val="28"/>
          <w:szCs w:val="28"/>
        </w:rPr>
      </w:pPr>
      <w:r w:rsidRPr="00247691">
        <w:rPr>
          <w:b/>
          <w:color w:val="000000" w:themeColor="text1"/>
          <w:sz w:val="28"/>
          <w:szCs w:val="28"/>
        </w:rPr>
        <w:t>Education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7415"/>
      </w:tblGrid>
      <w:tr w:rsidR="00501B48" w14:paraId="155B440E" w14:textId="77777777" w:rsidTr="00501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14:paraId="2028DB6D" w14:textId="77777777" w:rsidR="00501B48" w:rsidRDefault="00501B48">
            <w:pPr>
              <w:spacing w:line="240" w:lineRule="auto"/>
            </w:pPr>
          </w:p>
        </w:tc>
        <w:tc>
          <w:tcPr>
            <w:tcW w:w="4087" w:type="pct"/>
          </w:tcPr>
          <w:p w14:paraId="5A76A9C1" w14:textId="77777777" w:rsidR="00501B48" w:rsidRDefault="00501B48">
            <w:pPr>
              <w:spacing w:line="240" w:lineRule="auto"/>
            </w:pPr>
          </w:p>
        </w:tc>
      </w:tr>
      <w:tr w:rsidR="00501B48" w14:paraId="227CA64B" w14:textId="77777777" w:rsidTr="00501B48">
        <w:tc>
          <w:tcPr>
            <w:tcW w:w="913" w:type="pct"/>
          </w:tcPr>
          <w:p w14:paraId="694E98FC" w14:textId="77777777" w:rsidR="00501B48" w:rsidRPr="00412FBB" w:rsidRDefault="00F3389C" w:rsidP="00F3389C">
            <w:pPr>
              <w:pStyle w:val="Date"/>
              <w:rPr>
                <w:b/>
                <w:sz w:val="22"/>
                <w:szCs w:val="22"/>
              </w:rPr>
            </w:pPr>
            <w:r w:rsidRPr="00412FBB">
              <w:rPr>
                <w:b/>
                <w:color w:val="7030A0"/>
                <w:sz w:val="22"/>
                <w:szCs w:val="22"/>
              </w:rPr>
              <w:t>08/2010-05/2014</w:t>
            </w:r>
          </w:p>
        </w:tc>
        <w:tc>
          <w:tcPr>
            <w:tcW w:w="4087" w:type="pct"/>
          </w:tcPr>
          <w:p w14:paraId="074FFBD4" w14:textId="77777777" w:rsidR="00501B48" w:rsidRPr="00412FBB" w:rsidRDefault="00F3389C" w:rsidP="00F3389C">
            <w:pPr>
              <w:pStyle w:val="Subsection"/>
              <w:rPr>
                <w:sz w:val="22"/>
                <w:szCs w:val="22"/>
              </w:rPr>
            </w:pPr>
            <w:r w:rsidRPr="00412FBB">
              <w:rPr>
                <w:sz w:val="22"/>
                <w:szCs w:val="22"/>
              </w:rPr>
              <w:t>Bachelor of Science in Education- Kinesiology</w:t>
            </w:r>
            <w:r w:rsidR="0039710A" w:rsidRPr="00412FBB">
              <w:rPr>
                <w:sz w:val="22"/>
                <w:szCs w:val="22"/>
              </w:rPr>
              <w:t>,</w:t>
            </w:r>
            <w:r w:rsidRPr="00412FBB">
              <w:rPr>
                <w:sz w:val="22"/>
                <w:szCs w:val="22"/>
              </w:rPr>
              <w:t> </w:t>
            </w:r>
            <w:r w:rsidRPr="00412FBB">
              <w:rPr>
                <w:i/>
                <w:sz w:val="22"/>
                <w:szCs w:val="22"/>
              </w:rPr>
              <w:t>The</w:t>
            </w:r>
            <w:r w:rsidRPr="00412FBB">
              <w:rPr>
                <w:rStyle w:val="Emphasis"/>
                <w:sz w:val="22"/>
                <w:szCs w:val="22"/>
              </w:rPr>
              <w:t xml:space="preserve"> University of Tennessee -Knoxville </w:t>
            </w:r>
          </w:p>
        </w:tc>
      </w:tr>
    </w:tbl>
    <w:p w14:paraId="23046084" w14:textId="77777777" w:rsidR="00A749B6" w:rsidRPr="00A749B6" w:rsidRDefault="00A749B6" w:rsidP="00A749B6">
      <w:pPr>
        <w:rPr>
          <w:sz w:val="24"/>
          <w:szCs w:val="24"/>
        </w:rPr>
      </w:pPr>
      <w:r w:rsidRPr="00A749B6">
        <w:rPr>
          <w:sz w:val="24"/>
          <w:szCs w:val="24"/>
        </w:rPr>
        <w:tab/>
      </w:r>
    </w:p>
    <w:p w14:paraId="79F7768D" w14:textId="77777777" w:rsidR="00A749B6" w:rsidRPr="00052E9D" w:rsidRDefault="00A749B6" w:rsidP="00A749B6">
      <w:pPr>
        <w:rPr>
          <w:b/>
          <w:sz w:val="24"/>
          <w:szCs w:val="24"/>
        </w:rPr>
      </w:pPr>
      <w:r w:rsidRPr="00052E9D">
        <w:rPr>
          <w:b/>
          <w:sz w:val="24"/>
          <w:szCs w:val="24"/>
        </w:rPr>
        <w:t>References</w:t>
      </w:r>
    </w:p>
    <w:p w14:paraId="258BEDD2" w14:textId="77777777" w:rsidR="00AD0628" w:rsidRDefault="00A749B6" w:rsidP="00A749B6">
      <w:pPr>
        <w:rPr>
          <w:sz w:val="24"/>
          <w:szCs w:val="24"/>
        </w:rPr>
      </w:pPr>
      <w:r>
        <w:rPr>
          <w:sz w:val="24"/>
          <w:szCs w:val="24"/>
        </w:rPr>
        <w:t>Aleetra Rice</w:t>
      </w:r>
      <w:r w:rsidR="00AD0628">
        <w:rPr>
          <w:sz w:val="24"/>
          <w:szCs w:val="24"/>
        </w:rPr>
        <w:t>- 423-364-3396</w:t>
      </w:r>
      <w:r w:rsidR="00052E9D">
        <w:rPr>
          <w:sz w:val="24"/>
          <w:szCs w:val="24"/>
        </w:rPr>
        <w:tab/>
      </w:r>
      <w:r w:rsidR="00052E9D">
        <w:rPr>
          <w:sz w:val="24"/>
          <w:szCs w:val="24"/>
        </w:rPr>
        <w:tab/>
      </w:r>
    </w:p>
    <w:p w14:paraId="042F48AA" w14:textId="77777777" w:rsidR="00AD0628" w:rsidRDefault="00217A92" w:rsidP="00A749B6">
      <w:pPr>
        <w:rPr>
          <w:sz w:val="24"/>
          <w:szCs w:val="24"/>
        </w:rPr>
      </w:pPr>
      <w:r>
        <w:rPr>
          <w:sz w:val="24"/>
          <w:szCs w:val="24"/>
        </w:rPr>
        <w:t>Tiundra England</w:t>
      </w:r>
      <w:r w:rsidR="00A749B6">
        <w:rPr>
          <w:sz w:val="24"/>
          <w:szCs w:val="24"/>
        </w:rPr>
        <w:t>,</w:t>
      </w:r>
      <w:r w:rsidR="00052E9D">
        <w:rPr>
          <w:sz w:val="24"/>
          <w:szCs w:val="24"/>
        </w:rPr>
        <w:t xml:space="preserve"> DO</w:t>
      </w:r>
      <w:r w:rsidR="00AD0628">
        <w:rPr>
          <w:sz w:val="24"/>
          <w:szCs w:val="24"/>
        </w:rPr>
        <w:t xml:space="preserve"> - </w:t>
      </w:r>
      <w:r w:rsidR="00052E9D">
        <w:rPr>
          <w:sz w:val="24"/>
          <w:szCs w:val="24"/>
        </w:rPr>
        <w:t>423-645-2909</w:t>
      </w:r>
      <w:r w:rsidR="00052E9D">
        <w:rPr>
          <w:sz w:val="24"/>
          <w:szCs w:val="24"/>
        </w:rPr>
        <w:tab/>
      </w:r>
    </w:p>
    <w:p w14:paraId="25035E27" w14:textId="77777777" w:rsidR="00501B48" w:rsidRPr="00247691" w:rsidRDefault="00AD0628" w:rsidP="00A749B6">
      <w:pPr>
        <w:rPr>
          <w:sz w:val="24"/>
          <w:szCs w:val="24"/>
        </w:rPr>
      </w:pPr>
      <w:r>
        <w:rPr>
          <w:sz w:val="24"/>
          <w:szCs w:val="24"/>
        </w:rPr>
        <w:t>Lori Weikle (Current Supervisor) – 423-313-4985</w:t>
      </w:r>
      <w:r w:rsidR="00052E9D">
        <w:rPr>
          <w:sz w:val="24"/>
          <w:szCs w:val="24"/>
        </w:rPr>
        <w:tab/>
      </w:r>
      <w:r w:rsidR="00052E9D">
        <w:rPr>
          <w:sz w:val="24"/>
          <w:szCs w:val="24"/>
        </w:rPr>
        <w:tab/>
      </w:r>
    </w:p>
    <w:sectPr w:rsidR="00501B48" w:rsidRPr="00247691">
      <w:footerReference w:type="default" r:id="rId8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D4178" w14:textId="77777777" w:rsidR="00915E2F" w:rsidRDefault="00915E2F">
      <w:pPr>
        <w:spacing w:after="0"/>
      </w:pPr>
      <w:r>
        <w:separator/>
      </w:r>
    </w:p>
    <w:p w14:paraId="17E58F6F" w14:textId="77777777" w:rsidR="00915E2F" w:rsidRDefault="00915E2F"/>
  </w:endnote>
  <w:endnote w:type="continuationSeparator" w:id="0">
    <w:p w14:paraId="3EBA6CB7" w14:textId="77777777" w:rsidR="00915E2F" w:rsidRDefault="00915E2F">
      <w:pPr>
        <w:spacing w:after="0"/>
      </w:pPr>
      <w:r>
        <w:continuationSeparator/>
      </w:r>
    </w:p>
    <w:p w14:paraId="10E96E3E" w14:textId="77777777" w:rsidR="00915E2F" w:rsidRDefault="00915E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03070" w14:textId="66150F9A" w:rsidR="00501B48" w:rsidRDefault="0082273C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383CE8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74781" w14:textId="77777777" w:rsidR="00915E2F" w:rsidRDefault="00915E2F">
      <w:pPr>
        <w:spacing w:after="0"/>
      </w:pPr>
      <w:r>
        <w:separator/>
      </w:r>
    </w:p>
    <w:p w14:paraId="1B0F0B76" w14:textId="77777777" w:rsidR="00915E2F" w:rsidRDefault="00915E2F"/>
  </w:footnote>
  <w:footnote w:type="continuationSeparator" w:id="0">
    <w:p w14:paraId="0B6C874B" w14:textId="77777777" w:rsidR="00915E2F" w:rsidRDefault="00915E2F">
      <w:pPr>
        <w:spacing w:after="0"/>
      </w:pPr>
      <w:r>
        <w:continuationSeparator/>
      </w:r>
    </w:p>
    <w:p w14:paraId="5D8EFC2C" w14:textId="77777777" w:rsidR="00915E2F" w:rsidRDefault="00915E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AB02EE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22735623"/>
    <w:multiLevelType w:val="hybridMultilevel"/>
    <w:tmpl w:val="F1FA97B4"/>
    <w:lvl w:ilvl="0" w:tplc="D41A97B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F3DAF"/>
    <w:multiLevelType w:val="hybridMultilevel"/>
    <w:tmpl w:val="228E0908"/>
    <w:lvl w:ilvl="0" w:tplc="693CB0EC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I0NjIzMLE0BmJTIyUdpeDU4uLM/DyQAvNaAF1VP2QsAAAA"/>
  </w:docVars>
  <w:rsids>
    <w:rsidRoot w:val="00F3389C"/>
    <w:rsid w:val="00022611"/>
    <w:rsid w:val="00052E9D"/>
    <w:rsid w:val="000543C3"/>
    <w:rsid w:val="000653BF"/>
    <w:rsid w:val="00217A92"/>
    <w:rsid w:val="0023158B"/>
    <w:rsid w:val="00247691"/>
    <w:rsid w:val="002A4603"/>
    <w:rsid w:val="00383CE8"/>
    <w:rsid w:val="003909BA"/>
    <w:rsid w:val="0039710A"/>
    <w:rsid w:val="003C2C15"/>
    <w:rsid w:val="003E0971"/>
    <w:rsid w:val="00412FBB"/>
    <w:rsid w:val="00460177"/>
    <w:rsid w:val="00501B48"/>
    <w:rsid w:val="005D5F41"/>
    <w:rsid w:val="0064660D"/>
    <w:rsid w:val="006612D5"/>
    <w:rsid w:val="006C58BA"/>
    <w:rsid w:val="006D732F"/>
    <w:rsid w:val="00744004"/>
    <w:rsid w:val="007A1A9D"/>
    <w:rsid w:val="007F1511"/>
    <w:rsid w:val="0082273C"/>
    <w:rsid w:val="008B61F0"/>
    <w:rsid w:val="008E3AEC"/>
    <w:rsid w:val="008F02A3"/>
    <w:rsid w:val="00915E2F"/>
    <w:rsid w:val="009C17F7"/>
    <w:rsid w:val="00A51016"/>
    <w:rsid w:val="00A749B6"/>
    <w:rsid w:val="00AD0628"/>
    <w:rsid w:val="00B8557B"/>
    <w:rsid w:val="00C16BE0"/>
    <w:rsid w:val="00C626AA"/>
    <w:rsid w:val="00C77457"/>
    <w:rsid w:val="00CA0A61"/>
    <w:rsid w:val="00CF286A"/>
    <w:rsid w:val="00D3310F"/>
    <w:rsid w:val="00D5563F"/>
    <w:rsid w:val="00D91C90"/>
    <w:rsid w:val="00E71FDA"/>
    <w:rsid w:val="00E7309E"/>
    <w:rsid w:val="00E8489E"/>
    <w:rsid w:val="00E929D0"/>
    <w:rsid w:val="00F3389C"/>
    <w:rsid w:val="00F4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55F9C"/>
  <w15:chartTrackingRefBased/>
  <w15:docId w15:val="{B6277FAC-F4CC-4203-B3F5-9A6A9F30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ve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B4E3D0F82147DDA4CEF7F094F45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741D0-AD73-47ED-BA8E-6EF0B91FB5DC}"/>
      </w:docPartPr>
      <w:docPartBody>
        <w:p w:rsidR="009C6C0E" w:rsidRDefault="007377D7">
          <w:pPr>
            <w:pStyle w:val="09B4E3D0F82147DDA4CEF7F094F45AAB"/>
          </w:pPr>
          <w:r>
            <w:t>[Your Name]</w:t>
          </w:r>
        </w:p>
      </w:docPartBody>
    </w:docPart>
    <w:docPart>
      <w:docPartPr>
        <w:name w:val="96CC1CE3A3B747D8A81F912BECE18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F0195-B01A-4DFF-BD88-FBFC9D53BAF0}"/>
      </w:docPartPr>
      <w:docPartBody>
        <w:p w:rsidR="009C6C0E" w:rsidRDefault="007377D7">
          <w:pPr>
            <w:pStyle w:val="96CC1CE3A3B747D8A81F912BECE18CE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7EC189081A74DEFAAFFCF88A4064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32935-3320-4878-AAFE-ABA80B38E3D2}"/>
      </w:docPartPr>
      <w:docPartBody>
        <w:p w:rsidR="009C6C0E" w:rsidRDefault="00E776BF" w:rsidP="00E776BF">
          <w:pPr>
            <w:pStyle w:val="E7EC189081A74DEFAAFFCF88A40647A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777D053D4B8A4AACB71DB99F2E3C5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A0594-5714-4E96-9D12-B3F729464E6A}"/>
      </w:docPartPr>
      <w:docPartBody>
        <w:p w:rsidR="009C6C0E" w:rsidRDefault="00E776BF" w:rsidP="00E776BF">
          <w:pPr>
            <w:pStyle w:val="777D053D4B8A4AACB71DB99F2E3C596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B065852F2534B45AFE1F43F1AE88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F877B-FF70-4DC3-A0D0-28F6F4C14464}"/>
      </w:docPartPr>
      <w:docPartBody>
        <w:p w:rsidR="009C6C0E" w:rsidRDefault="00E776BF" w:rsidP="00E776BF">
          <w:pPr>
            <w:pStyle w:val="0B065852F2534B45AFE1F43F1AE887C6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43F991C62234BDCA328A6F668F88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64061-3CA9-4D7A-A02A-5E9C5CF84373}"/>
      </w:docPartPr>
      <w:docPartBody>
        <w:p w:rsidR="006C1CBF" w:rsidRDefault="004F2855" w:rsidP="004F2855">
          <w:pPr>
            <w:pStyle w:val="543F991C62234BDCA328A6F668F88481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C021D3900E1424A9B833C6A5382B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289C5-C8BE-44A5-AF04-7BC36BC2271B}"/>
      </w:docPartPr>
      <w:docPartBody>
        <w:p w:rsidR="006C1CBF" w:rsidRDefault="004F2855" w:rsidP="004F2855">
          <w:pPr>
            <w:pStyle w:val="FC021D3900E1424A9B833C6A5382BD4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C3D8265B90D4CD5B7BBE91CE3FD5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18BD6-E237-4A83-8F44-F6D6EDFE7B87}"/>
      </w:docPartPr>
      <w:docPartBody>
        <w:p w:rsidR="0084422C" w:rsidRDefault="003C47D7" w:rsidP="003C47D7">
          <w:pPr>
            <w:pStyle w:val="5C3D8265B90D4CD5B7BBE91CE3FD56F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6BF"/>
    <w:rsid w:val="000C03E2"/>
    <w:rsid w:val="00330126"/>
    <w:rsid w:val="003665D8"/>
    <w:rsid w:val="003C47D7"/>
    <w:rsid w:val="004F2855"/>
    <w:rsid w:val="00521564"/>
    <w:rsid w:val="00690FCF"/>
    <w:rsid w:val="006C1CBF"/>
    <w:rsid w:val="007377D7"/>
    <w:rsid w:val="0084422C"/>
    <w:rsid w:val="009013EA"/>
    <w:rsid w:val="009C6753"/>
    <w:rsid w:val="009C6C0E"/>
    <w:rsid w:val="00C02269"/>
    <w:rsid w:val="00C401B2"/>
    <w:rsid w:val="00D24862"/>
    <w:rsid w:val="00E31B01"/>
    <w:rsid w:val="00E3646D"/>
    <w:rsid w:val="00E776BF"/>
    <w:rsid w:val="00F6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B4E3D0F82147DDA4CEF7F094F45AAB">
    <w:name w:val="09B4E3D0F82147DDA4CEF7F094F45AAB"/>
  </w:style>
  <w:style w:type="paragraph" w:customStyle="1" w:styleId="4AB4506C7E944549AF2CC25262F7255B">
    <w:name w:val="4AB4506C7E944549AF2CC25262F7255B"/>
  </w:style>
  <w:style w:type="paragraph" w:customStyle="1" w:styleId="8017EE9FB9BF488091D4FF373558B365">
    <w:name w:val="8017EE9FB9BF488091D4FF373558B365"/>
  </w:style>
  <w:style w:type="paragraph" w:customStyle="1" w:styleId="522D279B58084F5C9E2CCD02F38F86AE">
    <w:name w:val="522D279B58084F5C9E2CCD02F38F86AE"/>
  </w:style>
  <w:style w:type="paragraph" w:customStyle="1" w:styleId="5C685C3060B14C2C8DABABFA8407E7E4">
    <w:name w:val="5C685C3060B14C2C8DABABFA8407E7E4"/>
  </w:style>
  <w:style w:type="paragraph" w:customStyle="1" w:styleId="DBED693D138F450B818747B276CAE954">
    <w:name w:val="DBED693D138F450B818747B276CAE954"/>
  </w:style>
  <w:style w:type="character" w:styleId="PlaceholderText">
    <w:name w:val="Placeholder Text"/>
    <w:basedOn w:val="DefaultParagraphFont"/>
    <w:uiPriority w:val="99"/>
    <w:semiHidden/>
    <w:rsid w:val="003C47D7"/>
    <w:rPr>
      <w:color w:val="808080"/>
    </w:rPr>
  </w:style>
  <w:style w:type="paragraph" w:customStyle="1" w:styleId="96CC1CE3A3B747D8A81F912BECE18CEF">
    <w:name w:val="96CC1CE3A3B747D8A81F912BECE18CEF"/>
  </w:style>
  <w:style w:type="paragraph" w:customStyle="1" w:styleId="8846477CEC134C199C62ADCB8D8CBF23">
    <w:name w:val="8846477CEC134C199C62ADCB8D8CBF23"/>
  </w:style>
  <w:style w:type="paragraph" w:customStyle="1" w:styleId="C05CDEAEBB66440EBE48BA26C78229D3">
    <w:name w:val="C05CDEAEBB66440EBE48BA26C78229D3"/>
  </w:style>
  <w:style w:type="paragraph" w:customStyle="1" w:styleId="B2CCD89F797242FBB5991DE74F76BE48">
    <w:name w:val="B2CCD89F797242FBB5991DE74F76BE48"/>
  </w:style>
  <w:style w:type="character" w:styleId="Emphasis">
    <w:name w:val="Emphasis"/>
    <w:basedOn w:val="DefaultParagraphFont"/>
    <w:uiPriority w:val="2"/>
    <w:unhideWhenUsed/>
    <w:qFormat/>
    <w:rsid w:val="00E776BF"/>
    <w:rPr>
      <w:i/>
      <w:iCs/>
      <w:color w:val="404040" w:themeColor="text1" w:themeTint="BF"/>
    </w:rPr>
  </w:style>
  <w:style w:type="paragraph" w:customStyle="1" w:styleId="3ACFA63735004F1EB9D8653E33A141A2">
    <w:name w:val="3ACFA63735004F1EB9D8653E33A141A2"/>
  </w:style>
  <w:style w:type="paragraph" w:customStyle="1" w:styleId="5C3BB5AB65B044C494B8E4300909F256">
    <w:name w:val="5C3BB5AB65B044C494B8E4300909F256"/>
  </w:style>
  <w:style w:type="paragraph" w:customStyle="1" w:styleId="88BE928BCB6244ADBF5BFF0F84376763">
    <w:name w:val="88BE928BCB6244ADBF5BFF0F84376763"/>
  </w:style>
  <w:style w:type="paragraph" w:customStyle="1" w:styleId="2C4AC21103B84326A3A399D5B03B646A">
    <w:name w:val="2C4AC21103B84326A3A399D5B03B646A"/>
  </w:style>
  <w:style w:type="paragraph" w:customStyle="1" w:styleId="E7EC189081A74DEFAAFFCF88A40647A3">
    <w:name w:val="E7EC189081A74DEFAAFFCF88A40647A3"/>
    <w:rsid w:val="00E776BF"/>
  </w:style>
  <w:style w:type="paragraph" w:customStyle="1" w:styleId="3F54926A76FB4B278CFBC43DD768C448">
    <w:name w:val="3F54926A76FB4B278CFBC43DD768C448"/>
    <w:rsid w:val="00E776BF"/>
  </w:style>
  <w:style w:type="paragraph" w:customStyle="1" w:styleId="E26261D8EEA2410B85E3B67718EDD695">
    <w:name w:val="E26261D8EEA2410B85E3B67718EDD695"/>
    <w:rsid w:val="00E776BF"/>
  </w:style>
  <w:style w:type="paragraph" w:customStyle="1" w:styleId="6AAADC9E04CE4A7194A69470CF8201F4">
    <w:name w:val="6AAADC9E04CE4A7194A69470CF8201F4"/>
    <w:rsid w:val="00E776BF"/>
  </w:style>
  <w:style w:type="paragraph" w:customStyle="1" w:styleId="737DEEDB65D84F1D9AC2DCDFE1F5586C">
    <w:name w:val="737DEEDB65D84F1D9AC2DCDFE1F5586C"/>
    <w:rsid w:val="00E776BF"/>
  </w:style>
  <w:style w:type="paragraph" w:customStyle="1" w:styleId="777D053D4B8A4AACB71DB99F2E3C5963">
    <w:name w:val="777D053D4B8A4AACB71DB99F2E3C5963"/>
    <w:rsid w:val="00E776BF"/>
  </w:style>
  <w:style w:type="paragraph" w:customStyle="1" w:styleId="EB3044DBE6774AF5A204DC35DF0A141D">
    <w:name w:val="EB3044DBE6774AF5A204DC35DF0A141D"/>
    <w:rsid w:val="00E776BF"/>
  </w:style>
  <w:style w:type="paragraph" w:customStyle="1" w:styleId="DD9812E93917405AA8F1AE9068F03002">
    <w:name w:val="DD9812E93917405AA8F1AE9068F03002"/>
    <w:rsid w:val="00E776BF"/>
  </w:style>
  <w:style w:type="paragraph" w:customStyle="1" w:styleId="1F97BAEF2E17431E9E096E4C98B791CF">
    <w:name w:val="1F97BAEF2E17431E9E096E4C98B791CF"/>
    <w:rsid w:val="00E776BF"/>
  </w:style>
  <w:style w:type="paragraph" w:customStyle="1" w:styleId="15239E1843B14C9B8C951BD6A2E0841E">
    <w:name w:val="15239E1843B14C9B8C951BD6A2E0841E"/>
    <w:rsid w:val="00E776BF"/>
  </w:style>
  <w:style w:type="paragraph" w:customStyle="1" w:styleId="0B065852F2534B45AFE1F43F1AE887C6">
    <w:name w:val="0B065852F2534B45AFE1F43F1AE887C6"/>
    <w:rsid w:val="00E776BF"/>
  </w:style>
  <w:style w:type="paragraph" w:customStyle="1" w:styleId="294BA9677E1E45EC9C1A03DF33371C60">
    <w:name w:val="294BA9677E1E45EC9C1A03DF33371C60"/>
    <w:rsid w:val="00E776BF"/>
  </w:style>
  <w:style w:type="paragraph" w:customStyle="1" w:styleId="FC94DCBEFC6347DDA2AECA4728939239">
    <w:name w:val="FC94DCBEFC6347DDA2AECA4728939239"/>
    <w:rsid w:val="00E776BF"/>
  </w:style>
  <w:style w:type="paragraph" w:customStyle="1" w:styleId="071EB4C8C787417698C83676B096EE32">
    <w:name w:val="071EB4C8C787417698C83676B096EE32"/>
    <w:rsid w:val="00E776BF"/>
  </w:style>
  <w:style w:type="paragraph" w:customStyle="1" w:styleId="A76E730B748A48799B9BDD99ABEDC35B">
    <w:name w:val="A76E730B748A48799B9BDD99ABEDC35B"/>
    <w:rsid w:val="00E776BF"/>
  </w:style>
  <w:style w:type="paragraph" w:customStyle="1" w:styleId="061B0ED00440453A8E16B817BA7D619B">
    <w:name w:val="061B0ED00440453A8E16B817BA7D619B"/>
    <w:rsid w:val="00E776BF"/>
  </w:style>
  <w:style w:type="paragraph" w:customStyle="1" w:styleId="FBB29EF41EAE4F468B4477B37DC0DC94">
    <w:name w:val="FBB29EF41EAE4F468B4477B37DC0DC94"/>
    <w:rsid w:val="00E776BF"/>
  </w:style>
  <w:style w:type="paragraph" w:customStyle="1" w:styleId="7475F999A14F4A758E020759814A901B">
    <w:name w:val="7475F999A14F4A758E020759814A901B"/>
    <w:rsid w:val="00E776BF"/>
  </w:style>
  <w:style w:type="paragraph" w:customStyle="1" w:styleId="5FDE418E07514797A0ABC6CAC3E8000D">
    <w:name w:val="5FDE418E07514797A0ABC6CAC3E8000D"/>
    <w:rsid w:val="00E776BF"/>
  </w:style>
  <w:style w:type="paragraph" w:customStyle="1" w:styleId="19EBD2FCE20B400498E028495DF89812">
    <w:name w:val="19EBD2FCE20B400498E028495DF89812"/>
    <w:rsid w:val="00E776BF"/>
  </w:style>
  <w:style w:type="paragraph" w:customStyle="1" w:styleId="DA219D7697004840B3EEF72E4CCD53DA">
    <w:name w:val="DA219D7697004840B3EEF72E4CCD53DA"/>
    <w:rsid w:val="00E776BF"/>
  </w:style>
  <w:style w:type="paragraph" w:customStyle="1" w:styleId="F43EC0282B5849C1A6846E1E2684AC42">
    <w:name w:val="F43EC0282B5849C1A6846E1E2684AC42"/>
    <w:rsid w:val="00E776BF"/>
  </w:style>
  <w:style w:type="paragraph" w:customStyle="1" w:styleId="53C3A5811C8A48099B5E46DA185B57FD">
    <w:name w:val="53C3A5811C8A48099B5E46DA185B57FD"/>
    <w:rsid w:val="00E776BF"/>
  </w:style>
  <w:style w:type="paragraph" w:customStyle="1" w:styleId="B8B353B15FD9407D8A0B3C16FCE07D6D">
    <w:name w:val="B8B353B15FD9407D8A0B3C16FCE07D6D"/>
    <w:rsid w:val="00E776BF"/>
  </w:style>
  <w:style w:type="paragraph" w:customStyle="1" w:styleId="6F7F81A81E984F9C81C8CE6136D61F2B">
    <w:name w:val="6F7F81A81E984F9C81C8CE6136D61F2B"/>
    <w:rsid w:val="00E776BF"/>
  </w:style>
  <w:style w:type="paragraph" w:customStyle="1" w:styleId="282916DF00FC46DA8EE105C5CFDDFCD9">
    <w:name w:val="282916DF00FC46DA8EE105C5CFDDFCD9"/>
    <w:rsid w:val="00E776BF"/>
  </w:style>
  <w:style w:type="paragraph" w:customStyle="1" w:styleId="E1C43747F5974804818026DBB8E748F8">
    <w:name w:val="E1C43747F5974804818026DBB8E748F8"/>
    <w:rsid w:val="00E776BF"/>
  </w:style>
  <w:style w:type="paragraph" w:customStyle="1" w:styleId="724FE182A1D24CD5BF20A07E61173212">
    <w:name w:val="724FE182A1D24CD5BF20A07E61173212"/>
    <w:rsid w:val="00E776BF"/>
  </w:style>
  <w:style w:type="paragraph" w:customStyle="1" w:styleId="3B6FA5DD878C44BDB73FD304B315DF2B">
    <w:name w:val="3B6FA5DD878C44BDB73FD304B315DF2B"/>
    <w:rsid w:val="00E776BF"/>
  </w:style>
  <w:style w:type="paragraph" w:customStyle="1" w:styleId="C685661CDA464BCE8A1449A13CEFA5D8">
    <w:name w:val="C685661CDA464BCE8A1449A13CEFA5D8"/>
    <w:rsid w:val="00E776BF"/>
  </w:style>
  <w:style w:type="paragraph" w:customStyle="1" w:styleId="EE8BC512B18F4C409E8C2A8EEA6C6C60">
    <w:name w:val="EE8BC512B18F4C409E8C2A8EEA6C6C60"/>
    <w:rsid w:val="00E776BF"/>
  </w:style>
  <w:style w:type="paragraph" w:customStyle="1" w:styleId="B7C37C36C10D49DC8FC4369F6E438BBA">
    <w:name w:val="B7C37C36C10D49DC8FC4369F6E438BBA"/>
    <w:rsid w:val="00E776BF"/>
  </w:style>
  <w:style w:type="paragraph" w:customStyle="1" w:styleId="C1C469A2B9F9431CA5BEF070CC195009">
    <w:name w:val="C1C469A2B9F9431CA5BEF070CC195009"/>
    <w:rsid w:val="00E776BF"/>
  </w:style>
  <w:style w:type="paragraph" w:customStyle="1" w:styleId="DC47E89A0D414C64A92C8FD339EA490F">
    <w:name w:val="DC47E89A0D414C64A92C8FD339EA490F"/>
    <w:rsid w:val="00E776BF"/>
  </w:style>
  <w:style w:type="paragraph" w:customStyle="1" w:styleId="3E5094F4BCBF4C928C1BF4ECD18DA5CE">
    <w:name w:val="3E5094F4BCBF4C928C1BF4ECD18DA5CE"/>
    <w:rsid w:val="00E776BF"/>
  </w:style>
  <w:style w:type="paragraph" w:customStyle="1" w:styleId="BDB040F8442A4A4797ED890A57A3E435">
    <w:name w:val="BDB040F8442A4A4797ED890A57A3E435"/>
    <w:rsid w:val="00E776BF"/>
  </w:style>
  <w:style w:type="paragraph" w:customStyle="1" w:styleId="980CE66304C9491E87933C2595B2381A">
    <w:name w:val="980CE66304C9491E87933C2595B2381A"/>
    <w:rsid w:val="00E776BF"/>
  </w:style>
  <w:style w:type="paragraph" w:customStyle="1" w:styleId="CB62A73163BC4570A02B16E5B735B157">
    <w:name w:val="CB62A73163BC4570A02B16E5B735B157"/>
    <w:rsid w:val="00E776BF"/>
  </w:style>
  <w:style w:type="paragraph" w:customStyle="1" w:styleId="D259ECAF28794985984CBB39C7CF3C84">
    <w:name w:val="D259ECAF28794985984CBB39C7CF3C84"/>
    <w:rsid w:val="00E776BF"/>
  </w:style>
  <w:style w:type="paragraph" w:customStyle="1" w:styleId="3E891192AD99408D8FB5F1E459D0F153">
    <w:name w:val="3E891192AD99408D8FB5F1E459D0F153"/>
    <w:rsid w:val="00E776BF"/>
  </w:style>
  <w:style w:type="paragraph" w:customStyle="1" w:styleId="CF3A3939DA25452B9248FEEADA156183">
    <w:name w:val="CF3A3939DA25452B9248FEEADA156183"/>
    <w:rsid w:val="00E776BF"/>
  </w:style>
  <w:style w:type="paragraph" w:customStyle="1" w:styleId="08BF0C2673EE4C1E845B60FA5816EA7D">
    <w:name w:val="08BF0C2673EE4C1E845B60FA5816EA7D"/>
    <w:rsid w:val="00E776BF"/>
  </w:style>
  <w:style w:type="paragraph" w:customStyle="1" w:styleId="BCC252E5E5744C8A962D45B344F271E2">
    <w:name w:val="BCC252E5E5744C8A962D45B344F271E2"/>
    <w:rsid w:val="00E776BF"/>
  </w:style>
  <w:style w:type="paragraph" w:customStyle="1" w:styleId="7893914D87D349FBA508F5001D0D4C66">
    <w:name w:val="7893914D87D349FBA508F5001D0D4C66"/>
    <w:rsid w:val="00E776BF"/>
  </w:style>
  <w:style w:type="paragraph" w:customStyle="1" w:styleId="F2F0F7CDD4E344429B818C561D1B4755">
    <w:name w:val="F2F0F7CDD4E344429B818C561D1B4755"/>
    <w:rsid w:val="00E776BF"/>
  </w:style>
  <w:style w:type="paragraph" w:customStyle="1" w:styleId="2DA49612173C45519970B5A58F65B325">
    <w:name w:val="2DA49612173C45519970B5A58F65B325"/>
    <w:rsid w:val="00E776BF"/>
  </w:style>
  <w:style w:type="paragraph" w:customStyle="1" w:styleId="144F30CFA1004730A4F71C4FEB6A2B2B">
    <w:name w:val="144F30CFA1004730A4F71C4FEB6A2B2B"/>
    <w:rsid w:val="00E776BF"/>
  </w:style>
  <w:style w:type="paragraph" w:customStyle="1" w:styleId="EFD117BD0538474B84A1B4CD7A1D1793">
    <w:name w:val="EFD117BD0538474B84A1B4CD7A1D1793"/>
    <w:rsid w:val="00E776BF"/>
  </w:style>
  <w:style w:type="paragraph" w:customStyle="1" w:styleId="9A9AA237F32F4CD48EB74D038AB54CB2">
    <w:name w:val="9A9AA237F32F4CD48EB74D038AB54CB2"/>
    <w:rsid w:val="00E776BF"/>
  </w:style>
  <w:style w:type="paragraph" w:customStyle="1" w:styleId="86E5CE9512984F50BEE54A1F15F329A1">
    <w:name w:val="86E5CE9512984F50BEE54A1F15F329A1"/>
    <w:rsid w:val="00E776BF"/>
  </w:style>
  <w:style w:type="paragraph" w:customStyle="1" w:styleId="98EB937F7E94476C9578E9FCC63978F9">
    <w:name w:val="98EB937F7E94476C9578E9FCC63978F9"/>
    <w:rsid w:val="00E776BF"/>
  </w:style>
  <w:style w:type="paragraph" w:customStyle="1" w:styleId="18A9234293B44C3CAC6CCBCC02E56035">
    <w:name w:val="18A9234293B44C3CAC6CCBCC02E56035"/>
    <w:rsid w:val="00E776BF"/>
  </w:style>
  <w:style w:type="paragraph" w:customStyle="1" w:styleId="7856283A316E4E2F936F627616C36AD0">
    <w:name w:val="7856283A316E4E2F936F627616C36AD0"/>
    <w:rsid w:val="00E776BF"/>
  </w:style>
  <w:style w:type="paragraph" w:customStyle="1" w:styleId="064AB9070AF14158AF0A12E6EDF8BFDA">
    <w:name w:val="064AB9070AF14158AF0A12E6EDF8BFDA"/>
    <w:rsid w:val="00E776BF"/>
  </w:style>
  <w:style w:type="paragraph" w:customStyle="1" w:styleId="50B605D2527440B79A7C07EC366EDE48">
    <w:name w:val="50B605D2527440B79A7C07EC366EDE48"/>
    <w:rsid w:val="00E776BF"/>
  </w:style>
  <w:style w:type="paragraph" w:customStyle="1" w:styleId="543F991C62234BDCA328A6F668F88481">
    <w:name w:val="543F991C62234BDCA328A6F668F88481"/>
    <w:rsid w:val="004F2855"/>
  </w:style>
  <w:style w:type="paragraph" w:customStyle="1" w:styleId="FC021D3900E1424A9B833C6A5382BD48">
    <w:name w:val="FC021D3900E1424A9B833C6A5382BD48"/>
    <w:rsid w:val="004F2855"/>
  </w:style>
  <w:style w:type="paragraph" w:customStyle="1" w:styleId="31EAB01DA261436BB0A0A8C016653ADC">
    <w:name w:val="31EAB01DA261436BB0A0A8C016653ADC"/>
    <w:rsid w:val="00F61DE8"/>
  </w:style>
  <w:style w:type="paragraph" w:customStyle="1" w:styleId="AE29558C34144042B3234A4087F238F2">
    <w:name w:val="AE29558C34144042B3234A4087F238F2"/>
    <w:rsid w:val="00F61DE8"/>
  </w:style>
  <w:style w:type="paragraph" w:customStyle="1" w:styleId="5C3D8265B90D4CD5B7BBE91CE3FD56FF">
    <w:name w:val="5C3D8265B90D4CD5B7BBE91CE3FD56FF"/>
    <w:rsid w:val="003C47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388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Jamiecia Love</dc:creator>
  <cp:keywords/>
  <cp:lastModifiedBy>Jamiecia Love</cp:lastModifiedBy>
  <cp:revision>5</cp:revision>
  <dcterms:created xsi:type="dcterms:W3CDTF">2017-12-03T04:09:00Z</dcterms:created>
  <dcterms:modified xsi:type="dcterms:W3CDTF">2018-03-10T05:56:00Z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